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3B86" w14:textId="77777777" w:rsidR="003970F4" w:rsidRDefault="003970F4">
      <w:bookmarkStart w:id="0" w:name="_GoBack"/>
      <w:bookmarkEnd w:id="0"/>
    </w:p>
    <w:p w14:paraId="23983B87" w14:textId="77777777" w:rsidR="003970F4" w:rsidRPr="008D32F6" w:rsidRDefault="003970F4">
      <w:pPr>
        <w:rPr>
          <w:sz w:val="14"/>
          <w:szCs w:val="14"/>
        </w:rPr>
        <w:sectPr w:rsidR="003970F4" w:rsidRPr="008D32F6" w:rsidSect="00B54563">
          <w:headerReference w:type="first" r:id="rId11"/>
          <w:footerReference w:type="first" r:id="rId12"/>
          <w:pgSz w:w="12240" w:h="15840" w:code="1"/>
          <w:pgMar w:top="432" w:right="720" w:bottom="720" w:left="720" w:header="432" w:footer="0" w:gutter="0"/>
          <w:cols w:space="720"/>
          <w:titlePg/>
          <w:docGrid w:linePitch="360"/>
        </w:sectPr>
      </w:pPr>
    </w:p>
    <w:p w14:paraId="23983B88" w14:textId="0D1CAC07" w:rsidR="00187C00" w:rsidRPr="00187C00" w:rsidRDefault="008D32F6" w:rsidP="00FA37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2019 Rain/Freeze </w:t>
      </w:r>
      <w:r w:rsidR="00187C00" w:rsidRPr="00187C00">
        <w:rPr>
          <w:rFonts w:ascii="Arial" w:hAnsi="Arial" w:cs="Arial"/>
          <w:b/>
          <w:sz w:val="20"/>
          <w:szCs w:val="20"/>
        </w:rPr>
        <w:t xml:space="preserve">Agricultural </w:t>
      </w:r>
      <w:r w:rsidR="0043727C">
        <w:rPr>
          <w:rFonts w:ascii="Arial" w:hAnsi="Arial" w:cs="Arial"/>
          <w:b/>
          <w:sz w:val="20"/>
          <w:szCs w:val="20"/>
        </w:rPr>
        <w:t xml:space="preserve">Damage </w:t>
      </w:r>
      <w:r w:rsidR="00187C00" w:rsidRPr="00187C00">
        <w:rPr>
          <w:rFonts w:ascii="Arial" w:hAnsi="Arial" w:cs="Arial"/>
          <w:b/>
          <w:sz w:val="20"/>
          <w:szCs w:val="20"/>
        </w:rPr>
        <w:t>Assessment Form</w:t>
      </w:r>
      <w:r w:rsidR="00FA375C">
        <w:rPr>
          <w:rFonts w:ascii="Arial" w:hAnsi="Arial" w:cs="Arial"/>
          <w:b/>
          <w:sz w:val="20"/>
          <w:szCs w:val="20"/>
        </w:rPr>
        <w:t xml:space="preserve"> </w:t>
      </w:r>
      <w:r w:rsidR="00FA375C">
        <w:rPr>
          <w:rFonts w:ascii="Arial" w:hAnsi="Arial" w:cs="Arial"/>
          <w:b/>
          <w:sz w:val="20"/>
          <w:szCs w:val="20"/>
        </w:rPr>
        <w:tab/>
      </w:r>
      <w:r w:rsidR="00FA375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A375C" w:rsidRPr="00456267">
        <w:rPr>
          <w:rFonts w:ascii="Arial" w:hAnsi="Arial" w:cs="Arial"/>
          <w:sz w:val="20"/>
          <w:szCs w:val="20"/>
        </w:rPr>
        <w:t>Date_____________________</w:t>
      </w:r>
    </w:p>
    <w:p w14:paraId="23983B89" w14:textId="77777777" w:rsidR="00187C00" w:rsidRPr="008D32F6" w:rsidRDefault="00187C00" w:rsidP="00187C00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278" w:type="dxa"/>
        <w:tblLook w:val="01E0" w:firstRow="1" w:lastRow="1" w:firstColumn="1" w:lastColumn="1" w:noHBand="0" w:noVBand="0"/>
      </w:tblPr>
      <w:tblGrid>
        <w:gridCol w:w="2808"/>
        <w:gridCol w:w="2700"/>
        <w:gridCol w:w="2520"/>
        <w:gridCol w:w="2250"/>
      </w:tblGrid>
      <w:tr w:rsidR="00187C00" w:rsidRPr="00187C00" w14:paraId="23983B8D" w14:textId="77777777" w:rsidTr="008D32F6">
        <w:tc>
          <w:tcPr>
            <w:tcW w:w="5508" w:type="dxa"/>
            <w:gridSpan w:val="2"/>
          </w:tcPr>
          <w:p w14:paraId="23983B8A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23983B8B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3983B8C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187C00" w:rsidRPr="00187C00" w14:paraId="23983B90" w14:textId="77777777" w:rsidTr="008D32F6">
        <w:tc>
          <w:tcPr>
            <w:tcW w:w="10278" w:type="dxa"/>
            <w:gridSpan w:val="4"/>
          </w:tcPr>
          <w:p w14:paraId="23983B8E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Business Name</w:t>
            </w:r>
          </w:p>
          <w:p w14:paraId="23983B8F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00" w:rsidRPr="00187C00" w14:paraId="23983B95" w14:textId="77777777" w:rsidTr="008D32F6">
        <w:tc>
          <w:tcPr>
            <w:tcW w:w="5508" w:type="dxa"/>
            <w:gridSpan w:val="2"/>
          </w:tcPr>
          <w:p w14:paraId="23983B91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14:paraId="23983B92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983B93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Mailing Address City</w:t>
            </w:r>
          </w:p>
        </w:tc>
        <w:tc>
          <w:tcPr>
            <w:tcW w:w="2250" w:type="dxa"/>
          </w:tcPr>
          <w:p w14:paraId="23983B94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187C00" w:rsidRPr="00187C00" w14:paraId="23983B9A" w14:textId="77777777" w:rsidTr="008D32F6">
        <w:tc>
          <w:tcPr>
            <w:tcW w:w="5508" w:type="dxa"/>
            <w:gridSpan w:val="2"/>
          </w:tcPr>
          <w:p w14:paraId="23983B96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Location Address (If different than mailing address)</w:t>
            </w:r>
          </w:p>
          <w:p w14:paraId="23983B97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983B98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Location City</w:t>
            </w:r>
          </w:p>
        </w:tc>
        <w:tc>
          <w:tcPr>
            <w:tcW w:w="2250" w:type="dxa"/>
          </w:tcPr>
          <w:p w14:paraId="23983B99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Location Zip Code</w:t>
            </w:r>
          </w:p>
        </w:tc>
      </w:tr>
      <w:tr w:rsidR="00187C00" w:rsidRPr="00187C00" w14:paraId="23983BA1" w14:textId="77777777" w:rsidTr="008D32F6">
        <w:tc>
          <w:tcPr>
            <w:tcW w:w="2808" w:type="dxa"/>
          </w:tcPr>
          <w:p w14:paraId="23983B9B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23983B9C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(       )</w:t>
            </w:r>
          </w:p>
        </w:tc>
        <w:tc>
          <w:tcPr>
            <w:tcW w:w="2700" w:type="dxa"/>
          </w:tcPr>
          <w:p w14:paraId="23983B9D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Fax Number</w:t>
            </w:r>
          </w:p>
          <w:p w14:paraId="23983B9E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(       )</w:t>
            </w:r>
          </w:p>
        </w:tc>
        <w:tc>
          <w:tcPr>
            <w:tcW w:w="4770" w:type="dxa"/>
            <w:gridSpan w:val="2"/>
          </w:tcPr>
          <w:p w14:paraId="23983B9F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23983BA0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83BA2" w14:textId="77777777" w:rsidR="00187C00" w:rsidRPr="008D32F6" w:rsidRDefault="00187C00" w:rsidP="00187C00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10278" w:type="dxa"/>
        <w:tblLook w:val="01E0" w:firstRow="1" w:lastRow="1" w:firstColumn="1" w:lastColumn="1" w:noHBand="0" w:noVBand="0"/>
      </w:tblPr>
      <w:tblGrid>
        <w:gridCol w:w="3708"/>
        <w:gridCol w:w="2160"/>
        <w:gridCol w:w="1980"/>
        <w:gridCol w:w="2430"/>
      </w:tblGrid>
      <w:tr w:rsidR="00187C00" w:rsidRPr="00187C00" w14:paraId="23983BA7" w14:textId="77777777" w:rsidTr="008D32F6">
        <w:trPr>
          <w:trHeight w:val="296"/>
        </w:trPr>
        <w:tc>
          <w:tcPr>
            <w:tcW w:w="3708" w:type="dxa"/>
            <w:vAlign w:val="center"/>
          </w:tcPr>
          <w:p w14:paraId="23983BA3" w14:textId="77777777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Crop Damaged</w:t>
            </w:r>
          </w:p>
        </w:tc>
        <w:tc>
          <w:tcPr>
            <w:tcW w:w="2160" w:type="dxa"/>
            <w:vAlign w:val="center"/>
          </w:tcPr>
          <w:p w14:paraId="23983BA4" w14:textId="77777777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Acres Planted</w:t>
            </w:r>
          </w:p>
        </w:tc>
        <w:tc>
          <w:tcPr>
            <w:tcW w:w="1980" w:type="dxa"/>
            <w:vAlign w:val="center"/>
          </w:tcPr>
          <w:p w14:paraId="23983BA5" w14:textId="7047139C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43727C">
              <w:rPr>
                <w:rFonts w:ascii="Arial" w:hAnsi="Arial" w:cs="Arial"/>
                <w:sz w:val="20"/>
                <w:szCs w:val="20"/>
              </w:rPr>
              <w:t>L</w:t>
            </w:r>
            <w:r w:rsidRPr="00187C00">
              <w:rPr>
                <w:rFonts w:ascii="Arial" w:hAnsi="Arial" w:cs="Arial"/>
                <w:sz w:val="20"/>
                <w:szCs w:val="20"/>
              </w:rPr>
              <w:t>oss</w:t>
            </w:r>
          </w:p>
        </w:tc>
        <w:tc>
          <w:tcPr>
            <w:tcW w:w="2430" w:type="dxa"/>
            <w:vAlign w:val="center"/>
          </w:tcPr>
          <w:p w14:paraId="23983BA6" w14:textId="77777777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Estimated Dollar Loss</w:t>
            </w:r>
          </w:p>
        </w:tc>
      </w:tr>
      <w:tr w:rsidR="00187C00" w:rsidRPr="00187C00" w14:paraId="23983BAC" w14:textId="77777777" w:rsidTr="008D32F6">
        <w:tc>
          <w:tcPr>
            <w:tcW w:w="3708" w:type="dxa"/>
          </w:tcPr>
          <w:p w14:paraId="23983BA8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983BA9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983BAA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AB" w14:textId="339773C2" w:rsidR="00187C00" w:rsidRPr="008D32F6" w:rsidRDefault="0043727C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8D32F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87C00" w:rsidRPr="00187C00" w14:paraId="23983BB1" w14:textId="77777777" w:rsidTr="008D32F6">
        <w:tc>
          <w:tcPr>
            <w:tcW w:w="3708" w:type="dxa"/>
          </w:tcPr>
          <w:p w14:paraId="23983BAD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983BAE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983BAF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B0" w14:textId="5CB7EB7B" w:rsidR="00187C00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87C00" w:rsidRPr="00187C00" w14:paraId="23983BB6" w14:textId="77777777" w:rsidTr="008D32F6">
        <w:tc>
          <w:tcPr>
            <w:tcW w:w="3708" w:type="dxa"/>
          </w:tcPr>
          <w:p w14:paraId="23983BB2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983BB3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983BB4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B5" w14:textId="16D1BC0E" w:rsidR="00187C00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87C00" w:rsidRPr="00187C00" w14:paraId="23983BBB" w14:textId="77777777" w:rsidTr="008D32F6">
        <w:tc>
          <w:tcPr>
            <w:tcW w:w="3708" w:type="dxa"/>
          </w:tcPr>
          <w:p w14:paraId="23983BB7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983BB8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983BB9" w14:textId="77777777" w:rsidR="00187C00" w:rsidRPr="00187C00" w:rsidRDefault="00187C00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BA" w14:textId="07282DEC" w:rsidR="00187C00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D1FBB" w:rsidRPr="00187C00" w14:paraId="23983BC0" w14:textId="77777777" w:rsidTr="008D32F6">
        <w:tc>
          <w:tcPr>
            <w:tcW w:w="3708" w:type="dxa"/>
          </w:tcPr>
          <w:p w14:paraId="23983BBC" w14:textId="77777777" w:rsidR="002D1FBB" w:rsidRPr="00187C00" w:rsidRDefault="002D1FBB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983BBD" w14:textId="77777777" w:rsidR="002D1FBB" w:rsidRPr="00187C00" w:rsidRDefault="002D1FBB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983BBE" w14:textId="77777777" w:rsidR="002D1FBB" w:rsidRPr="00187C00" w:rsidRDefault="002D1FBB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BF" w14:textId="2B765921" w:rsidR="002D1FBB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3983BC1" w14:textId="77777777" w:rsidR="00187C00" w:rsidRPr="008D32F6" w:rsidRDefault="00187C00" w:rsidP="00187C00">
      <w:pPr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278" w:type="dxa"/>
        <w:tblLook w:val="01E0" w:firstRow="1" w:lastRow="1" w:firstColumn="1" w:lastColumn="1" w:noHBand="0" w:noVBand="0"/>
      </w:tblPr>
      <w:tblGrid>
        <w:gridCol w:w="3708"/>
        <w:gridCol w:w="3150"/>
        <w:gridCol w:w="3420"/>
      </w:tblGrid>
      <w:tr w:rsidR="00187C00" w:rsidRPr="00187C00" w14:paraId="23983BC5" w14:textId="77777777" w:rsidTr="008D32F6">
        <w:trPr>
          <w:trHeight w:val="296"/>
        </w:trPr>
        <w:tc>
          <w:tcPr>
            <w:tcW w:w="3708" w:type="dxa"/>
            <w:vAlign w:val="center"/>
          </w:tcPr>
          <w:p w14:paraId="23983BC2" w14:textId="77777777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Type of Livestock</w:t>
            </w:r>
          </w:p>
        </w:tc>
        <w:tc>
          <w:tcPr>
            <w:tcW w:w="3150" w:type="dxa"/>
            <w:vAlign w:val="center"/>
          </w:tcPr>
          <w:p w14:paraId="23983BC3" w14:textId="77777777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Number lost</w:t>
            </w:r>
          </w:p>
        </w:tc>
        <w:tc>
          <w:tcPr>
            <w:tcW w:w="3420" w:type="dxa"/>
            <w:vAlign w:val="center"/>
          </w:tcPr>
          <w:p w14:paraId="23983BC4" w14:textId="77777777" w:rsidR="00187C00" w:rsidRPr="00187C00" w:rsidRDefault="00187C00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Estimated Dollar Loss</w:t>
            </w:r>
          </w:p>
        </w:tc>
      </w:tr>
      <w:tr w:rsidR="00187C00" w:rsidRPr="00187C00" w14:paraId="23983BC9" w14:textId="77777777" w:rsidTr="008D32F6">
        <w:tc>
          <w:tcPr>
            <w:tcW w:w="3708" w:type="dxa"/>
          </w:tcPr>
          <w:p w14:paraId="23983BC6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983BC7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3983BC8" w14:textId="764608C6" w:rsidR="00187C00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87C00" w:rsidRPr="00187C00" w14:paraId="23983BCD" w14:textId="77777777" w:rsidTr="008D32F6">
        <w:tc>
          <w:tcPr>
            <w:tcW w:w="3708" w:type="dxa"/>
          </w:tcPr>
          <w:p w14:paraId="23983BCA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983BCB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3983BCC" w14:textId="77CB8033" w:rsidR="00187C00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187C00" w:rsidRPr="00187C00" w14:paraId="23983BD1" w14:textId="77777777" w:rsidTr="008D32F6">
        <w:tc>
          <w:tcPr>
            <w:tcW w:w="3708" w:type="dxa"/>
          </w:tcPr>
          <w:p w14:paraId="23983BCE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983BCF" w14:textId="77777777" w:rsidR="00187C00" w:rsidRPr="00187C00" w:rsidRDefault="00187C00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3983BD0" w14:textId="55021080" w:rsidR="00187C00" w:rsidRPr="00187C00" w:rsidRDefault="0043727C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3983BD2" w14:textId="77777777" w:rsidR="00187C00" w:rsidRPr="008D32F6" w:rsidRDefault="00187C00" w:rsidP="00187C00">
      <w:pPr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278" w:type="dxa"/>
        <w:tblLook w:val="01E0" w:firstRow="1" w:lastRow="1" w:firstColumn="1" w:lastColumn="1" w:noHBand="0" w:noVBand="0"/>
      </w:tblPr>
      <w:tblGrid>
        <w:gridCol w:w="2821"/>
        <w:gridCol w:w="2327"/>
        <w:gridCol w:w="2430"/>
        <w:gridCol w:w="2700"/>
      </w:tblGrid>
      <w:tr w:rsidR="005553D7" w:rsidRPr="00187C00" w14:paraId="23983BD6" w14:textId="5B1E81A3" w:rsidTr="008D32F6">
        <w:trPr>
          <w:trHeight w:val="283"/>
        </w:trPr>
        <w:tc>
          <w:tcPr>
            <w:tcW w:w="2821" w:type="dxa"/>
            <w:vAlign w:val="center"/>
          </w:tcPr>
          <w:p w14:paraId="23983BD3" w14:textId="77777777" w:rsidR="005553D7" w:rsidRPr="00187C00" w:rsidRDefault="005553D7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Other Damage</w:t>
            </w:r>
          </w:p>
        </w:tc>
        <w:tc>
          <w:tcPr>
            <w:tcW w:w="2327" w:type="dxa"/>
            <w:vAlign w:val="center"/>
          </w:tcPr>
          <w:p w14:paraId="23983BD4" w14:textId="0F432164" w:rsidR="005553D7" w:rsidRPr="00187C00" w:rsidRDefault="005553D7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Number lost</w:t>
            </w:r>
            <w:r>
              <w:rPr>
                <w:rFonts w:ascii="Arial" w:hAnsi="Arial" w:cs="Arial"/>
                <w:sz w:val="20"/>
                <w:szCs w:val="20"/>
              </w:rPr>
              <w:t>/acres/type</w:t>
            </w:r>
          </w:p>
        </w:tc>
        <w:tc>
          <w:tcPr>
            <w:tcW w:w="2430" w:type="dxa"/>
            <w:vAlign w:val="center"/>
          </w:tcPr>
          <w:p w14:paraId="23983BD5" w14:textId="77777777" w:rsidR="005553D7" w:rsidRPr="00187C00" w:rsidRDefault="005553D7" w:rsidP="008D3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Estimated Dollar Loss</w:t>
            </w:r>
          </w:p>
        </w:tc>
        <w:tc>
          <w:tcPr>
            <w:tcW w:w="2700" w:type="dxa"/>
            <w:vAlign w:val="center"/>
          </w:tcPr>
          <w:p w14:paraId="3C60373C" w14:textId="19BAED0D" w:rsidR="005553D7" w:rsidRPr="00187C00" w:rsidRDefault="00555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Parcel #</w:t>
            </w:r>
          </w:p>
        </w:tc>
      </w:tr>
      <w:tr w:rsidR="005553D7" w:rsidRPr="00187C00" w14:paraId="23983BDA" w14:textId="4C1313C8" w:rsidTr="008D32F6">
        <w:trPr>
          <w:trHeight w:val="218"/>
        </w:trPr>
        <w:tc>
          <w:tcPr>
            <w:tcW w:w="2821" w:type="dxa"/>
            <w:vAlign w:val="center"/>
          </w:tcPr>
          <w:p w14:paraId="23983BD7" w14:textId="77777777" w:rsidR="005553D7" w:rsidRPr="00187C00" w:rsidRDefault="005553D7" w:rsidP="00187C00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Dwellings and Service Buildings</w:t>
            </w:r>
          </w:p>
        </w:tc>
        <w:tc>
          <w:tcPr>
            <w:tcW w:w="2327" w:type="dxa"/>
            <w:vAlign w:val="center"/>
          </w:tcPr>
          <w:p w14:paraId="23983BD8" w14:textId="77777777" w:rsidR="005553D7" w:rsidRPr="00187C00" w:rsidRDefault="005553D7" w:rsidP="0018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3983BD9" w14:textId="4B3FCE99" w:rsidR="005553D7" w:rsidRPr="00187C00" w:rsidRDefault="005553D7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vAlign w:val="center"/>
          </w:tcPr>
          <w:p w14:paraId="12EABE98" w14:textId="633BAE81" w:rsidR="005553D7" w:rsidRPr="00EF6B5F" w:rsidRDefault="00F77E34" w:rsidP="0018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5553D7" w:rsidRPr="00187C00" w14:paraId="23983BDE" w14:textId="4DA060DE" w:rsidTr="008D32F6">
        <w:trPr>
          <w:trHeight w:val="218"/>
        </w:trPr>
        <w:tc>
          <w:tcPr>
            <w:tcW w:w="2821" w:type="dxa"/>
            <w:vAlign w:val="center"/>
          </w:tcPr>
          <w:p w14:paraId="23983BDB" w14:textId="77777777" w:rsidR="005553D7" w:rsidRPr="00187C00" w:rsidRDefault="005553D7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Structures</w:t>
            </w:r>
          </w:p>
        </w:tc>
        <w:tc>
          <w:tcPr>
            <w:tcW w:w="2327" w:type="dxa"/>
            <w:vAlign w:val="center"/>
          </w:tcPr>
          <w:p w14:paraId="23983BDC" w14:textId="77777777" w:rsidR="005553D7" w:rsidRPr="00187C00" w:rsidRDefault="005553D7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DD" w14:textId="69E5A416" w:rsidR="005553D7" w:rsidRPr="00187C00" w:rsidRDefault="005553D7" w:rsidP="00187C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</w:tcPr>
          <w:p w14:paraId="1CB10D7A" w14:textId="717CC8B6" w:rsidR="005553D7" w:rsidRPr="00EF6B5F" w:rsidRDefault="00F77E34" w:rsidP="0018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F77E34" w:rsidRPr="00187C00" w14:paraId="2AA8948D" w14:textId="77777777" w:rsidTr="008D32F6">
        <w:trPr>
          <w:trHeight w:val="218"/>
        </w:trPr>
        <w:tc>
          <w:tcPr>
            <w:tcW w:w="2821" w:type="dxa"/>
            <w:vAlign w:val="center"/>
          </w:tcPr>
          <w:p w14:paraId="5EF0DA18" w14:textId="6451269F" w:rsidR="00F77E34" w:rsidRPr="00187C00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Land Damages</w:t>
            </w:r>
          </w:p>
        </w:tc>
        <w:tc>
          <w:tcPr>
            <w:tcW w:w="2327" w:type="dxa"/>
            <w:vAlign w:val="center"/>
          </w:tcPr>
          <w:p w14:paraId="58EBAE39" w14:textId="77777777" w:rsidR="00F77E34" w:rsidRPr="00187C00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487A2F0" w14:textId="184383B2" w:rsidR="00F77E34" w:rsidRPr="00EF6B5F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shd w:val="clear" w:color="auto" w:fill="FFFFFF" w:themeFill="background1"/>
          </w:tcPr>
          <w:p w14:paraId="4282B00C" w14:textId="712006A6" w:rsidR="00F77E34" w:rsidRPr="00EF6B5F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8D32F6" w:rsidRPr="00187C00" w14:paraId="23983BE2" w14:textId="5D198498" w:rsidTr="008D32F6">
        <w:trPr>
          <w:trHeight w:val="218"/>
        </w:trPr>
        <w:tc>
          <w:tcPr>
            <w:tcW w:w="2821" w:type="dxa"/>
            <w:vAlign w:val="center"/>
          </w:tcPr>
          <w:p w14:paraId="23983BDF" w14:textId="77777777" w:rsidR="008D32F6" w:rsidRPr="00187C00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>Machinery and Equipment</w:t>
            </w:r>
          </w:p>
        </w:tc>
        <w:tc>
          <w:tcPr>
            <w:tcW w:w="2327" w:type="dxa"/>
            <w:vAlign w:val="center"/>
          </w:tcPr>
          <w:p w14:paraId="23983BE0" w14:textId="77777777" w:rsidR="008D32F6" w:rsidRPr="00187C00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E1" w14:textId="29D4DE66" w:rsidR="008D32F6" w:rsidRPr="00187C00" w:rsidRDefault="008D32F6" w:rsidP="00F77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vMerge w:val="restart"/>
            <w:shd w:val="clear" w:color="auto" w:fill="7F7F7F" w:themeFill="text1" w:themeFillTint="80"/>
          </w:tcPr>
          <w:p w14:paraId="37009F8C" w14:textId="77777777" w:rsidR="008D32F6" w:rsidRPr="00EF6B5F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2F6" w:rsidRPr="00187C00" w14:paraId="317AF34D" w14:textId="77777777" w:rsidTr="008D32F6">
        <w:trPr>
          <w:trHeight w:val="218"/>
        </w:trPr>
        <w:tc>
          <w:tcPr>
            <w:tcW w:w="2821" w:type="dxa"/>
            <w:vAlign w:val="center"/>
          </w:tcPr>
          <w:p w14:paraId="7A6A4353" w14:textId="54D99AFF" w:rsidR="008D32F6" w:rsidRPr="00187C00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Unemployment</w:t>
            </w:r>
          </w:p>
        </w:tc>
        <w:tc>
          <w:tcPr>
            <w:tcW w:w="2327" w:type="dxa"/>
            <w:vAlign w:val="center"/>
          </w:tcPr>
          <w:p w14:paraId="59A5CDA6" w14:textId="77777777" w:rsidR="008D32F6" w:rsidRPr="00187C00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8CF34F1" w14:textId="3B1C13EF" w:rsidR="008D32F6" w:rsidRPr="00EF6B5F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vMerge/>
            <w:shd w:val="clear" w:color="auto" w:fill="7F7F7F" w:themeFill="text1" w:themeFillTint="80"/>
          </w:tcPr>
          <w:p w14:paraId="502EE102" w14:textId="77777777" w:rsidR="008D32F6" w:rsidRPr="00EF6B5F" w:rsidRDefault="008D32F6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34" w:rsidRPr="00187C00" w14:paraId="23983BEA" w14:textId="061459B1" w:rsidTr="008D32F6">
        <w:trPr>
          <w:trHeight w:val="218"/>
        </w:trPr>
        <w:tc>
          <w:tcPr>
            <w:tcW w:w="2821" w:type="dxa"/>
            <w:vAlign w:val="center"/>
          </w:tcPr>
          <w:p w14:paraId="23983BE7" w14:textId="77777777" w:rsidR="00F77E34" w:rsidRPr="00187C00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  <w:r w:rsidRPr="00187C00">
              <w:rPr>
                <w:rFonts w:ascii="Arial" w:hAnsi="Arial" w:cs="Arial"/>
                <w:sz w:val="20"/>
                <w:szCs w:val="20"/>
              </w:rPr>
              <w:t xml:space="preserve">Other, please specify </w:t>
            </w:r>
          </w:p>
        </w:tc>
        <w:tc>
          <w:tcPr>
            <w:tcW w:w="2327" w:type="dxa"/>
            <w:vAlign w:val="center"/>
          </w:tcPr>
          <w:p w14:paraId="23983BE8" w14:textId="77777777" w:rsidR="00F77E34" w:rsidRPr="00187C00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3983BE9" w14:textId="403190C2" w:rsidR="00F77E34" w:rsidRPr="00187C00" w:rsidRDefault="00F77E34" w:rsidP="00F77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6B5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</w:tcPr>
          <w:p w14:paraId="55C18A34" w14:textId="77777777" w:rsidR="00F77E34" w:rsidRPr="00EF6B5F" w:rsidRDefault="00F77E34" w:rsidP="00F77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83BEB" w14:textId="77777777" w:rsidR="00187C00" w:rsidRPr="008D32F6" w:rsidRDefault="00187C00" w:rsidP="00187C00">
      <w:pPr>
        <w:rPr>
          <w:rFonts w:ascii="Arial" w:hAnsi="Arial" w:cs="Arial"/>
          <w:sz w:val="14"/>
          <w:szCs w:val="14"/>
        </w:rPr>
      </w:pPr>
    </w:p>
    <w:p w14:paraId="23983BEC" w14:textId="77777777" w:rsidR="00187C00" w:rsidRPr="00187C00" w:rsidRDefault="00187C00" w:rsidP="00187C00">
      <w:pPr>
        <w:rPr>
          <w:rFonts w:ascii="Arial" w:hAnsi="Arial" w:cs="Arial"/>
          <w:sz w:val="20"/>
          <w:szCs w:val="20"/>
        </w:rPr>
      </w:pPr>
      <w:r w:rsidRPr="00187C00">
        <w:rPr>
          <w:rFonts w:ascii="Arial" w:hAnsi="Arial" w:cs="Arial"/>
          <w:b/>
          <w:i/>
          <w:sz w:val="20"/>
          <w:szCs w:val="20"/>
        </w:rPr>
        <w:t>All information is confidential</w:t>
      </w:r>
      <w:r w:rsidRPr="00187C00">
        <w:rPr>
          <w:rFonts w:ascii="Arial" w:hAnsi="Arial" w:cs="Arial"/>
          <w:sz w:val="20"/>
          <w:szCs w:val="20"/>
        </w:rPr>
        <w:t>.  This information will be used to compile a damage assessment report for San Diego County in order to qualify San Diego County for federal assistance.  Please return this information by either mail or e-mail to:</w:t>
      </w:r>
    </w:p>
    <w:p w14:paraId="23983BED" w14:textId="7DA7A193" w:rsidR="00187C00" w:rsidRPr="008D32F6" w:rsidRDefault="00187C00" w:rsidP="00187C00">
      <w:pPr>
        <w:rPr>
          <w:rFonts w:ascii="Arial" w:hAnsi="Arial" w:cs="Arial"/>
          <w:sz w:val="14"/>
          <w:szCs w:val="14"/>
        </w:rPr>
      </w:pPr>
    </w:p>
    <w:p w14:paraId="23983BEE" w14:textId="31C1B411" w:rsidR="00187C00" w:rsidRPr="00187C00" w:rsidRDefault="00F77E34" w:rsidP="00187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Davis</w:t>
      </w:r>
      <w:r w:rsidR="00187C00" w:rsidRPr="00187C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Address:</w:t>
      </w:r>
      <w:r w:rsidR="00187C00" w:rsidRPr="00187C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1FBB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3" w:history="1">
        <w:r w:rsidRPr="002D1FBB">
          <w:rPr>
            <w:rStyle w:val="Hyperlink"/>
            <w:rFonts w:ascii="Arial" w:hAnsi="Arial" w:cs="Arial"/>
            <w:sz w:val="20"/>
            <w:szCs w:val="20"/>
            <w:lang w:val="fr-FR"/>
          </w:rPr>
          <w:t>sdcawm@sdcounty.ca.gov</w:t>
        </w:r>
      </w:hyperlink>
    </w:p>
    <w:p w14:paraId="23983BEF" w14:textId="6794AF88" w:rsidR="00187C00" w:rsidRPr="00187C00" w:rsidRDefault="002D1FBB" w:rsidP="00187C00">
      <w:pPr>
        <w:rPr>
          <w:rFonts w:ascii="Arial" w:hAnsi="Arial" w:cs="Arial"/>
          <w:sz w:val="20"/>
          <w:szCs w:val="20"/>
        </w:rPr>
      </w:pPr>
      <w:r w:rsidRPr="002D1FBB">
        <w:rPr>
          <w:rFonts w:ascii="Arial" w:hAnsi="Arial" w:cs="Arial"/>
          <w:sz w:val="20"/>
          <w:szCs w:val="20"/>
          <w:lang w:val="fr-FR"/>
        </w:rPr>
        <w:t xml:space="preserve">Phone: </w:t>
      </w:r>
      <w:r w:rsidR="00F77E34">
        <w:rPr>
          <w:rFonts w:ascii="Arial" w:hAnsi="Arial" w:cs="Arial"/>
          <w:sz w:val="20"/>
          <w:szCs w:val="20"/>
          <w:lang w:val="fr-FR"/>
        </w:rPr>
        <w:t>(</w:t>
      </w:r>
      <w:r w:rsidRPr="002D1FBB">
        <w:rPr>
          <w:rFonts w:ascii="Arial" w:hAnsi="Arial" w:cs="Arial"/>
          <w:sz w:val="20"/>
          <w:szCs w:val="20"/>
          <w:lang w:val="fr-FR"/>
        </w:rPr>
        <w:t>858</w:t>
      </w:r>
      <w:r w:rsidR="00F77E34">
        <w:rPr>
          <w:rFonts w:ascii="Arial" w:hAnsi="Arial" w:cs="Arial"/>
          <w:sz w:val="20"/>
          <w:szCs w:val="20"/>
          <w:lang w:val="fr-FR"/>
        </w:rPr>
        <w:t>) 614</w:t>
      </w:r>
      <w:r w:rsidR="00FA375C">
        <w:rPr>
          <w:rFonts w:ascii="Arial" w:hAnsi="Arial" w:cs="Arial"/>
          <w:sz w:val="20"/>
          <w:szCs w:val="20"/>
          <w:lang w:val="fr-FR"/>
        </w:rPr>
        <w:t>-</w:t>
      </w:r>
      <w:r w:rsidR="00F77E34">
        <w:rPr>
          <w:rFonts w:ascii="Arial" w:hAnsi="Arial" w:cs="Arial"/>
          <w:sz w:val="20"/>
          <w:szCs w:val="20"/>
          <w:lang w:val="fr-FR"/>
        </w:rPr>
        <w:t>7722</w:t>
      </w:r>
      <w:r w:rsidR="00187C00" w:rsidRPr="00187C00">
        <w:rPr>
          <w:rFonts w:ascii="Arial" w:hAnsi="Arial" w:cs="Arial"/>
          <w:sz w:val="20"/>
          <w:szCs w:val="20"/>
        </w:rPr>
        <w:tab/>
      </w:r>
      <w:r w:rsidR="00187C00" w:rsidRPr="00187C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7C00">
        <w:rPr>
          <w:rFonts w:ascii="Arial" w:hAnsi="Arial" w:cs="Arial"/>
          <w:sz w:val="20"/>
          <w:szCs w:val="20"/>
        </w:rPr>
        <w:t>9325 Hazard Way</w:t>
      </w:r>
      <w:r w:rsidR="00187C00" w:rsidRPr="00187C00">
        <w:rPr>
          <w:rFonts w:ascii="Arial" w:hAnsi="Arial" w:cs="Arial"/>
          <w:sz w:val="20"/>
          <w:szCs w:val="20"/>
        </w:rPr>
        <w:t xml:space="preserve">, Suite </w:t>
      </w:r>
      <w:r w:rsidR="00187C00">
        <w:rPr>
          <w:rFonts w:ascii="Arial" w:hAnsi="Arial" w:cs="Arial"/>
          <w:sz w:val="20"/>
          <w:szCs w:val="20"/>
        </w:rPr>
        <w:t>100</w:t>
      </w:r>
    </w:p>
    <w:p w14:paraId="23983BF0" w14:textId="0E76DCEB" w:rsidR="00187C00" w:rsidRDefault="002D1FBB" w:rsidP="00187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7E34">
        <w:rPr>
          <w:rFonts w:ascii="Arial" w:hAnsi="Arial" w:cs="Arial"/>
          <w:sz w:val="20"/>
          <w:szCs w:val="20"/>
        </w:rPr>
        <w:tab/>
      </w:r>
      <w:r w:rsidR="00F77E34">
        <w:rPr>
          <w:rFonts w:ascii="Arial" w:hAnsi="Arial" w:cs="Arial"/>
          <w:sz w:val="20"/>
          <w:szCs w:val="20"/>
        </w:rPr>
        <w:tab/>
      </w:r>
      <w:r w:rsidR="00F77E34">
        <w:rPr>
          <w:rFonts w:ascii="Arial" w:hAnsi="Arial" w:cs="Arial"/>
          <w:sz w:val="20"/>
          <w:szCs w:val="20"/>
        </w:rPr>
        <w:tab/>
      </w:r>
      <w:r w:rsidR="00F77E34">
        <w:rPr>
          <w:rFonts w:ascii="Arial" w:hAnsi="Arial" w:cs="Arial"/>
          <w:sz w:val="20"/>
          <w:szCs w:val="20"/>
        </w:rPr>
        <w:tab/>
      </w:r>
      <w:r w:rsidR="00187C00" w:rsidRPr="00187C00">
        <w:rPr>
          <w:rFonts w:ascii="Arial" w:hAnsi="Arial" w:cs="Arial"/>
          <w:sz w:val="20"/>
          <w:szCs w:val="20"/>
        </w:rPr>
        <w:t>San Diego, C</w:t>
      </w:r>
      <w:r w:rsidR="00F77E34">
        <w:rPr>
          <w:rFonts w:ascii="Arial" w:hAnsi="Arial" w:cs="Arial"/>
          <w:sz w:val="20"/>
          <w:szCs w:val="20"/>
        </w:rPr>
        <w:t>A</w:t>
      </w:r>
      <w:r w:rsidR="00187C00" w:rsidRPr="00187C00">
        <w:rPr>
          <w:rFonts w:ascii="Arial" w:hAnsi="Arial" w:cs="Arial"/>
          <w:sz w:val="20"/>
          <w:szCs w:val="20"/>
        </w:rPr>
        <w:t xml:space="preserve"> 92123</w:t>
      </w:r>
      <w:r w:rsidR="00187C00">
        <w:rPr>
          <w:rFonts w:ascii="Arial" w:hAnsi="Arial" w:cs="Arial"/>
          <w:sz w:val="20"/>
          <w:szCs w:val="20"/>
        </w:rPr>
        <w:t>-1217</w:t>
      </w:r>
    </w:p>
    <w:p w14:paraId="7421E130" w14:textId="0154A7A5" w:rsidR="00124248" w:rsidRPr="008D32F6" w:rsidRDefault="00124248" w:rsidP="00187C00">
      <w:pPr>
        <w:rPr>
          <w:rFonts w:ascii="Arial" w:hAnsi="Arial" w:cs="Arial"/>
          <w:sz w:val="14"/>
          <w:szCs w:val="14"/>
          <w:lang w:val="fr-FR"/>
        </w:rPr>
      </w:pPr>
    </w:p>
    <w:p w14:paraId="6E369181" w14:textId="11CB9DB0" w:rsidR="00B56846" w:rsidRDefault="00650020" w:rsidP="00187C00">
      <w:pPr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Visit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124248">
        <w:rPr>
          <w:rFonts w:ascii="Arial" w:hAnsi="Arial" w:cs="Arial"/>
          <w:sz w:val="20"/>
          <w:szCs w:val="20"/>
          <w:lang w:val="fr-FR"/>
        </w:rPr>
        <w:t xml:space="preserve">Agriculture, </w:t>
      </w:r>
      <w:proofErr w:type="spellStart"/>
      <w:r w:rsidR="00124248">
        <w:rPr>
          <w:rFonts w:ascii="Arial" w:hAnsi="Arial" w:cs="Arial"/>
          <w:sz w:val="20"/>
          <w:szCs w:val="20"/>
          <w:lang w:val="fr-FR"/>
        </w:rPr>
        <w:t>Weights</w:t>
      </w:r>
      <w:proofErr w:type="spellEnd"/>
      <w:r w:rsidR="00124248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124248">
        <w:rPr>
          <w:rFonts w:ascii="Arial" w:hAnsi="Arial" w:cs="Arial"/>
          <w:sz w:val="20"/>
          <w:szCs w:val="20"/>
          <w:lang w:val="fr-FR"/>
        </w:rPr>
        <w:t>Measures</w:t>
      </w:r>
      <w:proofErr w:type="spellEnd"/>
      <w:r w:rsidR="00124248">
        <w:rPr>
          <w:rFonts w:ascii="Arial" w:hAnsi="Arial" w:cs="Arial"/>
          <w:sz w:val="20"/>
          <w:szCs w:val="20"/>
          <w:lang w:val="fr-FR"/>
        </w:rPr>
        <w:t xml:space="preserve">’ </w:t>
      </w:r>
      <w:proofErr w:type="spellStart"/>
      <w:r w:rsidR="00124248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="00124248">
        <w:rPr>
          <w:rFonts w:ascii="Arial" w:hAnsi="Arial" w:cs="Arial"/>
          <w:sz w:val="20"/>
          <w:szCs w:val="20"/>
          <w:lang w:val="fr-FR"/>
        </w:rPr>
        <w:t xml:space="preserve"> at </w:t>
      </w:r>
      <w:hyperlink r:id="rId14" w:history="1">
        <w:r w:rsidR="007C0C3D" w:rsidRPr="008473FB">
          <w:rPr>
            <w:rStyle w:val="Hyperlink"/>
            <w:rFonts w:ascii="Arial" w:hAnsi="Arial" w:cs="Arial"/>
            <w:sz w:val="20"/>
            <w:szCs w:val="20"/>
            <w:lang w:val="fr-FR"/>
          </w:rPr>
          <w:t>www.sdcawm.org</w:t>
        </w:r>
      </w:hyperlink>
      <w:r w:rsidR="007C0C3D">
        <w:rPr>
          <w:rFonts w:ascii="Arial" w:hAnsi="Arial" w:cs="Arial"/>
          <w:sz w:val="20"/>
          <w:szCs w:val="20"/>
          <w:lang w:val="fr-FR"/>
        </w:rPr>
        <w:t xml:space="preserve"> </w:t>
      </w:r>
      <w:r w:rsidR="00124248">
        <w:rPr>
          <w:rFonts w:ascii="Arial" w:hAnsi="Arial" w:cs="Arial"/>
          <w:sz w:val="20"/>
          <w:szCs w:val="20"/>
          <w:lang w:val="fr-FR"/>
        </w:rPr>
        <w:t xml:space="preserve">for </w:t>
      </w:r>
      <w:proofErr w:type="spellStart"/>
      <w:r w:rsidR="00124248">
        <w:rPr>
          <w:rFonts w:ascii="Arial" w:hAnsi="Arial" w:cs="Arial"/>
          <w:sz w:val="20"/>
          <w:szCs w:val="20"/>
          <w:lang w:val="fr-FR"/>
        </w:rPr>
        <w:t>additional</w:t>
      </w:r>
      <w:proofErr w:type="spellEnd"/>
      <w:r w:rsidR="00124248">
        <w:rPr>
          <w:rFonts w:ascii="Arial" w:hAnsi="Arial" w:cs="Arial"/>
          <w:sz w:val="20"/>
          <w:szCs w:val="20"/>
          <w:lang w:val="fr-FR"/>
        </w:rPr>
        <w:t xml:space="preserve"> information. </w:t>
      </w:r>
    </w:p>
    <w:p w14:paraId="4B6D3570" w14:textId="37A7F4FC" w:rsidR="002C2140" w:rsidRDefault="002C2140" w:rsidP="00187C00">
      <w:pPr>
        <w:rPr>
          <w:rFonts w:ascii="Arial" w:hAnsi="Arial" w:cs="Arial"/>
          <w:sz w:val="20"/>
          <w:szCs w:val="20"/>
          <w:lang w:val="fr-FR"/>
        </w:rPr>
      </w:pPr>
    </w:p>
    <w:p w14:paraId="3B171302" w14:textId="2BE4205D" w:rsidR="00BA393D" w:rsidRDefault="00BA393D" w:rsidP="00187C00">
      <w:pPr>
        <w:rPr>
          <w:rFonts w:ascii="Arial" w:hAnsi="Arial" w:cs="Arial"/>
          <w:sz w:val="20"/>
          <w:szCs w:val="20"/>
          <w:lang w:val="fr-FR"/>
        </w:rPr>
      </w:pPr>
    </w:p>
    <w:p w14:paraId="69BA4CD9" w14:textId="77777777" w:rsidR="00BA393D" w:rsidRDefault="00BA393D" w:rsidP="00187C0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1744"/>
        <w:gridCol w:w="4304"/>
        <w:gridCol w:w="3870"/>
      </w:tblGrid>
      <w:tr w:rsidR="002C2140" w:rsidRPr="00EF6B5F" w14:paraId="61B38E90" w14:textId="77777777" w:rsidTr="001D3923">
        <w:trPr>
          <w:trHeight w:val="203"/>
        </w:trPr>
        <w:tc>
          <w:tcPr>
            <w:tcW w:w="1744" w:type="dxa"/>
            <w:vAlign w:val="center"/>
          </w:tcPr>
          <w:p w14:paraId="39892A0C" w14:textId="77777777" w:rsidR="002C2140" w:rsidRPr="00EF6B5F" w:rsidRDefault="002C2140" w:rsidP="00745B38">
            <w:pPr>
              <w:rPr>
                <w:rFonts w:ascii="Arial" w:hAnsi="Arial" w:cs="Arial"/>
                <w:sz w:val="16"/>
                <w:szCs w:val="16"/>
              </w:rPr>
            </w:pPr>
            <w:r w:rsidRPr="00EF6B5F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  <w:p w14:paraId="5E1EEFFD" w14:textId="77777777" w:rsidR="002C2140" w:rsidRPr="00EF6B5F" w:rsidRDefault="002C2140" w:rsidP="00745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4" w:type="dxa"/>
            <w:vAlign w:val="center"/>
          </w:tcPr>
          <w:p w14:paraId="63E9B0BF" w14:textId="77777777" w:rsidR="002C2140" w:rsidRPr="0062215D" w:rsidRDefault="002C2140" w:rsidP="00745B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Disaster Event: </w:t>
            </w:r>
            <w:r w:rsidRPr="0062215D">
              <w:rPr>
                <w:rFonts w:ascii="Arial" w:hAnsi="Arial" w:cs="Arial"/>
                <w:sz w:val="14"/>
                <w:szCs w:val="14"/>
              </w:rPr>
              <w:t>Severe Winter Storms (1/31-2/16/19)</w:t>
            </w:r>
          </w:p>
          <w:p w14:paraId="172E888C" w14:textId="77777777" w:rsidR="002C2140" w:rsidRPr="00EF6B5F" w:rsidRDefault="002C2140" w:rsidP="00745B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2/21/19</w:t>
            </w:r>
            <w:r w:rsidRPr="0062215D">
              <w:rPr>
                <w:rFonts w:ascii="Arial" w:hAnsi="Arial" w:cs="Arial"/>
                <w:sz w:val="14"/>
                <w:szCs w:val="14"/>
              </w:rPr>
              <w:t xml:space="preserve"> CA Emergency Proclamation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6F3931AE" w14:textId="77777777" w:rsidR="002C2140" w:rsidRPr="00EF6B5F" w:rsidRDefault="002C2140" w:rsidP="00745B38">
            <w:pPr>
              <w:rPr>
                <w:rFonts w:ascii="Arial" w:hAnsi="Arial" w:cs="Arial"/>
                <w:sz w:val="16"/>
                <w:szCs w:val="16"/>
              </w:rPr>
            </w:pPr>
            <w:r w:rsidRPr="00EF6B5F">
              <w:rPr>
                <w:rFonts w:ascii="Arial" w:hAnsi="Arial" w:cs="Arial"/>
                <w:sz w:val="16"/>
                <w:szCs w:val="16"/>
              </w:rPr>
              <w:t xml:space="preserve">Date Form Submitted: </w:t>
            </w:r>
          </w:p>
          <w:p w14:paraId="0033E3B7" w14:textId="77777777" w:rsidR="002C2140" w:rsidRPr="00EF6B5F" w:rsidRDefault="002C2140" w:rsidP="00745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B0FA8F" w14:textId="77777777" w:rsidR="002C2140" w:rsidRPr="002D1FBB" w:rsidRDefault="002C2140" w:rsidP="002C2140">
      <w:pPr>
        <w:rPr>
          <w:rFonts w:ascii="Arial" w:hAnsi="Arial" w:cs="Arial"/>
          <w:sz w:val="20"/>
          <w:szCs w:val="20"/>
          <w:lang w:val="fr-FR"/>
        </w:rPr>
      </w:pPr>
    </w:p>
    <w:sectPr w:rsidR="002C2140" w:rsidRPr="002D1FBB" w:rsidSect="008D32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83BFC" w14:textId="77777777" w:rsidR="00624E76" w:rsidRDefault="00624E76">
      <w:r>
        <w:separator/>
      </w:r>
    </w:p>
  </w:endnote>
  <w:endnote w:type="continuationSeparator" w:id="0">
    <w:p w14:paraId="23983BFD" w14:textId="77777777" w:rsidR="00624E76" w:rsidRDefault="006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7DD1" w14:textId="53B370ED" w:rsidR="0043727C" w:rsidRPr="008D32F6" w:rsidRDefault="00962F6A" w:rsidP="008D32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 (</w:t>
    </w:r>
    <w:r w:rsidR="00456267">
      <w:rPr>
        <w:sz w:val="16"/>
        <w:szCs w:val="16"/>
      </w:rPr>
      <w:t>11/</w:t>
    </w:r>
    <w:r>
      <w:rPr>
        <w:sz w:val="16"/>
        <w:szCs w:val="16"/>
      </w:rPr>
      <w:t>201</w:t>
    </w:r>
    <w:r w:rsidR="00456267">
      <w:rPr>
        <w:sz w:val="16"/>
        <w:szCs w:val="16"/>
      </w:rPr>
      <w:t>8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3BFA" w14:textId="77777777" w:rsidR="00624E76" w:rsidRDefault="00624E76">
      <w:r>
        <w:separator/>
      </w:r>
    </w:p>
  </w:footnote>
  <w:footnote w:type="continuationSeparator" w:id="0">
    <w:p w14:paraId="23983BFB" w14:textId="77777777" w:rsidR="00624E76" w:rsidRDefault="00624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1F4B" w14:textId="58D44A6F" w:rsidR="00BA393D" w:rsidRDefault="00BA393D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3C09" wp14:editId="202DAF9A">
              <wp:simplePos x="0" y="0"/>
              <wp:positionH relativeFrom="column">
                <wp:posOffset>1428750</wp:posOffset>
              </wp:positionH>
              <wp:positionV relativeFrom="paragraph">
                <wp:posOffset>1209675</wp:posOffset>
              </wp:positionV>
              <wp:extent cx="3977640" cy="792480"/>
              <wp:effectExtent l="0" t="0" r="3810" b="762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83C16" w14:textId="77777777" w:rsidR="00FE1475" w:rsidRDefault="00FE1475" w:rsidP="00FE147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79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DEPARTMENT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 AGRICULTURE WEIGHTS AND MEASURE</w:t>
                          </w:r>
                          <w:r w:rsidR="00D611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Pr="00E779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3983C17" w14:textId="77777777" w:rsidR="00FE1475" w:rsidRDefault="00FE1475" w:rsidP="00FE147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9325 HAZARD WAY, STE. 100, SAN DIEGO, CA 92123-1217</w:t>
                          </w:r>
                        </w:p>
                        <w:p w14:paraId="23983C18" w14:textId="77777777" w:rsidR="00FE1475" w:rsidRDefault="00FE1475" w:rsidP="00FE147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(858) 694-2739</w:t>
                          </w:r>
                        </w:p>
                        <w:p w14:paraId="23983C19" w14:textId="77777777" w:rsidR="00FE1475" w:rsidRDefault="00FE1475" w:rsidP="00FE147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FAX (858) 467-9697</w:t>
                          </w:r>
                        </w:p>
                        <w:p w14:paraId="23983C1A" w14:textId="77777777" w:rsidR="00FE1475" w:rsidRDefault="00706508" w:rsidP="00FE147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E1475" w:rsidRPr="00D31699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http://www.sdcawm.org</w:t>
                            </w:r>
                          </w:hyperlink>
                        </w:p>
                        <w:p w14:paraId="23983C1B" w14:textId="77777777" w:rsidR="00FE1475" w:rsidRPr="00DB7828" w:rsidRDefault="00FE1475" w:rsidP="00FE147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3983C1C" w14:textId="77777777" w:rsidR="00FE1475" w:rsidRPr="00DB7828" w:rsidRDefault="00FE1475" w:rsidP="00FE1475">
                          <w:pPr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983C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2.5pt;margin-top:95.25pt;width:313.2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9nftg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q8xErSDEj2y0aA7OSJiszP0OgWjhx7MzAjHUGUXqe7vZflNIyFXDRVbdquUHBpGK2AX2pf+xdMJ&#10;R1uQzfBRVuCG7ox0QGOtOps6SAYCdKjS06kylkoJh9fJYjEncFXC3SKJSOxK59P0+LpX2rxnskN2&#10;kWEFlXfodH+vjWVD06OJdSZkwdvWVb8Vzw7AcDoB3/DU3lkWrpg/kyBZx+uYeCSarz0S5Ll3W6yI&#10;Ny/CxSy/zlerPPxl/YYkbXhVMWHdHIUVkj8r3EHikyRO0tKy5ZWFs5S02m5WrUJ7CsIu3OdyDjdn&#10;M/85DZcEiOVFSGFEgrso8Yp5vPBIQWZesghiLwiTu2QekITkxfOQ7rlg/x4SGjKczKLZJKYz6Rex&#10;Be57HRtNO25gdLS8y3B8MqKpleBaVK60hvJ2Wl+kwtI/pwLKfSy0E6zV6KRWM25G1xnRsQ82snoC&#10;BSsJAgMtwtiDRSPVD4wGGCEZ1t93VDGM2g8CuoDMFpGdOZcbdbnZXG6oKAEqwwajabky05za9Ypv&#10;G/A09Z2Qt9A5NXeiti02sTr0G4wJF9thpNk5dLl3VufBu/wNAAD//wMAUEsDBBQABgAIAAAAIQCu&#10;6+b83wAAAAsBAAAPAAAAZHJzL2Rvd25yZXYueG1sTI/BTsMwEETvSPyDtUjcqJ20Rmkap0IIJEC9&#10;UMLdjbdJRLyObLcNf485wXE0o5k31Xa2IzujD4MjBdlCAENqnRmoU9B8PN8VwELUZPToCBV8Y4Bt&#10;fX1V6dK4C73jeR87lkoolFpBH+NUch7aHq0OCzchJe/ovNUxSd9x4/UllduR50Lcc6sHSgu9nvCx&#10;x/Zrf7IKsLD02azyXUtRHIvGy5ent1elbm/mhw2wiHP8C8MvfkKHOjEd3IlMYKOCPJfpS0zGWkhg&#10;KVHIbAXsoGCZySXwuuL/P9Q/AAAA//8DAFBLAQItABQABgAIAAAAIQC2gziS/gAAAOEBAAATAAAA&#10;AAAAAAAAAAAAAAAAAABbQ29udGVudF9UeXBlc10ueG1sUEsBAi0AFAAGAAgAAAAhADj9If/WAAAA&#10;lAEAAAsAAAAAAAAAAAAAAAAALwEAAF9yZWxzLy5yZWxzUEsBAi0AFAAGAAgAAAAhAF8L2d+2AgAA&#10;wAUAAA4AAAAAAAAAAAAAAAAALgIAAGRycy9lMm9Eb2MueG1sUEsBAi0AFAAGAAgAAAAhAK7r5vzf&#10;AAAACwEAAA8AAAAAAAAAAAAAAAAAEAUAAGRycy9kb3ducmV2LnhtbFBLBQYAAAAABAAEAPMAAAAc&#10;BgAAAAA=&#10;" filled="f" stroked="f">
              <v:textbox inset="3.6pt,,3.6pt">
                <w:txbxContent>
                  <w:p w14:paraId="23983C16" w14:textId="77777777" w:rsidR="00FE1475" w:rsidRDefault="00FE1475" w:rsidP="00FE147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779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DEPARTMENT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OF AGRICULTURE WEIGHTS AND MEASURE</w:t>
                    </w:r>
                    <w:r w:rsidR="00D611D1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Pr="00E779F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23983C17" w14:textId="77777777" w:rsidR="00FE1475" w:rsidRDefault="00FE1475" w:rsidP="00FE147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9325 HAZARD WAY, STE. 100, SAN DIEGO, CA 92123-1217</w:t>
                    </w:r>
                  </w:p>
                  <w:p w14:paraId="23983C18" w14:textId="77777777" w:rsidR="00FE1475" w:rsidRDefault="00FE1475" w:rsidP="00FE147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(858) 694-2739</w:t>
                    </w:r>
                  </w:p>
                  <w:p w14:paraId="23983C19" w14:textId="77777777" w:rsidR="00FE1475" w:rsidRDefault="00FE1475" w:rsidP="00FE147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FAX (858) 467-9697</w:t>
                    </w:r>
                  </w:p>
                  <w:p w14:paraId="23983C1A" w14:textId="77777777" w:rsidR="00FE1475" w:rsidRDefault="00BA393D" w:rsidP="00FE147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FE1475" w:rsidRPr="00D31699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http://www.sdcawm.org</w:t>
                      </w:r>
                    </w:hyperlink>
                  </w:p>
                  <w:p w14:paraId="23983C1B" w14:textId="77777777" w:rsidR="00FE1475" w:rsidRPr="00DB7828" w:rsidRDefault="00FE1475" w:rsidP="00FE147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23983C1C" w14:textId="77777777" w:rsidR="00FE1475" w:rsidRPr="00DB7828" w:rsidRDefault="00FE1475" w:rsidP="00FE1475">
                    <w:pPr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50477461"/>
    <w:bookmarkEnd w:id="1"/>
    <w:r w:rsidR="00FE1475">
      <w:object w:dxaOrig="10800" w:dyaOrig="1800" w14:anchorId="23983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90pt" o:ole="" fillcolor="window">
          <v:imagedata r:id="rId3" o:title=""/>
        </v:shape>
        <o:OLEObject Type="Embed" ProgID="Word.Picture.8" ShapeID="_x0000_i1025" DrawAspect="Content" ObjectID="_1486802337" r:id="rId4"/>
      </w:object>
    </w:r>
  </w:p>
  <w:p w14:paraId="23983C00" w14:textId="023D80C5" w:rsidR="00FE1475" w:rsidRDefault="00BA39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983C05" wp14:editId="12DEFFB4">
              <wp:simplePos x="0" y="0"/>
              <wp:positionH relativeFrom="column">
                <wp:posOffset>-314325</wp:posOffset>
              </wp:positionH>
              <wp:positionV relativeFrom="paragraph">
                <wp:posOffset>6985</wp:posOffset>
              </wp:positionV>
              <wp:extent cx="1752600" cy="4762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83C0B" w14:textId="77777777" w:rsidR="00FE1475" w:rsidRDefault="00FE1475" w:rsidP="00FE1475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HA DANG</w:t>
                          </w:r>
                        </w:p>
                        <w:p w14:paraId="23983C0C" w14:textId="77777777" w:rsidR="00FE1475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AGRICULTURAL COMMISSIONER/</w:t>
                          </w:r>
                        </w:p>
                        <w:p w14:paraId="23983C0D" w14:textId="77777777" w:rsidR="00FE1475" w:rsidRPr="00A8757A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SEALER OF WEIGHTS &amp; MEASURES</w:t>
                          </w:r>
                        </w:p>
                        <w:p w14:paraId="23983C0E" w14:textId="77777777" w:rsidR="00FE1475" w:rsidRPr="00A8757A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14:paraId="23983C0F" w14:textId="77777777" w:rsidR="00FE1475" w:rsidRPr="00A8757A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A8757A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 (ARIAL, 6PT. REGULAR CAPS)</w:t>
                          </w:r>
                        </w:p>
                        <w:p w14:paraId="23983C10" w14:textId="77777777" w:rsidR="00FE1475" w:rsidRPr="00A8757A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14:paraId="23983C11" w14:textId="77777777" w:rsidR="00FE1475" w:rsidRPr="00A77B2E" w:rsidRDefault="00FE1475" w:rsidP="00FE1475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983C05" id="Text Box 2" o:spid="_x0000_s1027" type="#_x0000_t202" style="position:absolute;margin-left:-24.75pt;margin-top:.55pt;width:138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WefwIAAA8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AeqtMbV0HQg4EwP8DvEBkydeZe0y8OKX3bErXj19bqvuWEAbss7EwmW0ccF0C2&#10;/XvN4Biy9zoCDY3tAiAUAwE6qPR0ViZQoeHI5TxfpLBEYa1YLvJ5lC4h1Wm3sc6/5bpDYVBjC8pH&#10;dHK4dz6wIdUpJLLXUrCNkDJO7G57Ky06EHDJJj4xAUhyGiZVCFY6bBsRxz9AEs4Ia4FuVP17meVF&#10;epOXs81itZwVm2I+K5fpapZm5U25SIuyuNs8B4JZUbWCMa7uheInB2bF3yl87IXRO9GDqK9xOc/n&#10;o0RT9m6aZBqfPyXZCQ8NKUVX49U5iFRB2DeKQdqk8kTIcZz8TD9WGWpw+saqRBsE5UcP+GE7AErw&#10;xlazJzCE1aAXSAu3CAxabb9h1ENH1th93RPLMZLvFJiqmC/z0MLTiZ1OttMJURSgauwxGoe3fmz7&#10;vbFi18JJo42VvgYjNiJ65IXV0b7QdTGZ4w0R2no6j1Ev99j6BwAAAP//AwBQSwMEFAAGAAgAAAAh&#10;AKse7lbfAAAACAEAAA8AAABkcnMvZG93bnJldi54bWxMj0FLw0AQhe+C/2EZwVu7STCxxmyKihVC&#10;QEgV1Ns2GZNgdjZkt2367zue9Pj4Hm++ydazGcQBJ9dbUhAuAxBItW16ahW8v20WKxDOa2r0YAkV&#10;nNDBOr+8yHTa2CNVeNj6VvAIuVQr6LwfUyld3aHRbmlHJGbfdjLac5xa2Uz6yONmkFEQJNLonvhC&#10;p0d86rD+2e6NguLjc4VFGZfVqSqfi81XFb+8Pip1fTU/3IPwOPu/Mvzqszrk7LSze2qcGBQsbu5i&#10;rjIIQTCPooTzTsFtEoLMM/n/gfwMAAD//wMAUEsBAi0AFAAGAAgAAAAhALaDOJL+AAAA4QEAABMA&#10;AAAAAAAAAAAAAAAAAAAAAFtDb250ZW50X1R5cGVzXS54bWxQSwECLQAUAAYACAAAACEAOP0h/9YA&#10;AACUAQAACwAAAAAAAAAAAAAAAAAvAQAAX3JlbHMvLnJlbHNQSwECLQAUAAYACAAAACEAcme1nn8C&#10;AAAPBQAADgAAAAAAAAAAAAAAAAAuAgAAZHJzL2Uyb0RvYy54bWxQSwECLQAUAAYACAAAACEAqx7u&#10;Vt8AAAAIAQAADwAAAAAAAAAAAAAAAADZBAAAZHJzL2Rvd25yZXYueG1sUEsFBgAAAAAEAAQA8wAA&#10;AOUFAAAAAA==&#10;" stroked="f">
              <v:textbox inset="3.6pt,,3.6pt">
                <w:txbxContent>
                  <w:p w14:paraId="23983C0B" w14:textId="77777777" w:rsidR="00FE1475" w:rsidRDefault="00FE1475" w:rsidP="00FE1475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HA DANG</w:t>
                    </w:r>
                  </w:p>
                  <w:p w14:paraId="23983C0C" w14:textId="77777777" w:rsidR="00FE1475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AGRICULTURAL COMMISSIONER/</w:t>
                    </w:r>
                  </w:p>
                  <w:p w14:paraId="23983C0D" w14:textId="77777777" w:rsidR="00FE1475" w:rsidRPr="00A8757A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SEALER OF WEIGHTS &amp; MEASURES</w:t>
                    </w:r>
                  </w:p>
                  <w:p w14:paraId="23983C0E" w14:textId="77777777" w:rsidR="00FE1475" w:rsidRPr="00A8757A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</w:p>
                  <w:p w14:paraId="23983C0F" w14:textId="77777777" w:rsidR="00FE1475" w:rsidRPr="00A8757A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  <w:r w:rsidRPr="00A8757A">
                      <w:rPr>
                        <w:rFonts w:ascii="Arial" w:hAnsi="Arial"/>
                        <w:sz w:val="12"/>
                        <w:szCs w:val="12"/>
                      </w:rPr>
                      <w:t>FAX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 (ARIAL, 6PT. REGULAR CAPS)</w:t>
                    </w:r>
                  </w:p>
                  <w:p w14:paraId="23983C10" w14:textId="77777777" w:rsidR="00FE1475" w:rsidRPr="00A8757A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</w:p>
                  <w:p w14:paraId="23983C11" w14:textId="77777777" w:rsidR="00FE1475" w:rsidRPr="00A77B2E" w:rsidRDefault="00FE1475" w:rsidP="00FE1475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15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83C07" wp14:editId="45B68F11">
              <wp:simplePos x="0" y="0"/>
              <wp:positionH relativeFrom="column">
                <wp:posOffset>5368290</wp:posOffset>
              </wp:positionH>
              <wp:positionV relativeFrom="paragraph">
                <wp:posOffset>11430</wp:posOffset>
              </wp:positionV>
              <wp:extent cx="1743075" cy="47879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83C12" w14:textId="77777777" w:rsidR="00FE1475" w:rsidRPr="00EA0057" w:rsidRDefault="00687F89" w:rsidP="00FE1475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="00CF6640" w:rsidRPr="00EA005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 w:rsidR="00D606C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Ē</w:t>
                          </w:r>
                          <w:r w:rsidR="00CF6640" w:rsidRPr="00EA005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GAN MOORE</w:t>
                          </w:r>
                        </w:p>
                        <w:p w14:paraId="23983C13" w14:textId="77777777" w:rsidR="00FE1475" w:rsidRPr="00A8757A" w:rsidRDefault="005F5F1A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ASST. AGRICULTURAL COMMISSIONER/ SEALER OF WEIGHTS &amp; MEASURES</w:t>
                          </w:r>
                        </w:p>
                        <w:p w14:paraId="23983C14" w14:textId="77777777" w:rsidR="00FE1475" w:rsidRPr="00A8757A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  <w:p w14:paraId="23983C15" w14:textId="77777777" w:rsidR="00FE1475" w:rsidRPr="00A8757A" w:rsidRDefault="00FE1475" w:rsidP="00FE1475">
                          <w:pPr>
                            <w:jc w:val="center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983C07" id="_x0000_s1028" type="#_x0000_t202" style="position:absolute;margin-left:422.7pt;margin-top:.9pt;width:137.2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TGgAIAABYFAAAOAAAAZHJzL2Uyb0RvYy54bWysVNmO0zAUfUfiHyy/d7KQTpp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LItXaTnHiMJZUS7KKlKXkPpw21jn33DdozBpsAXm&#10;IzrZ3TkfoiH1wSQ4c1oKthJSxoXdrG+kRTsCKlnFLybwzEyqYKx0uDYhTjsQJPgIZyHcyPq3KsuL&#10;9DqvZqvzRTkrVsV8VpXpYpZm1XV1nhZVcbv6HgLMiroTjHF1JxQ/KDAr/o7hfS9M2okaREODq3k+&#10;nyj6Y5Jp/H6XZC88NKQUfYMXRyNSB2JfKwZpk9oTIad58nP4scpQg8M/ViXKIDA/acCP6zHqLWok&#10;SGSt2SPowmqgDciHxwQmnbZfMRqgMRvsvmyJ5RjJtwq0VczLPHTy6cKeLtanC6IoQDXYYzRNb/zU&#10;/VtjxaYDT5Oalb4CPbYiSuUpqr2KofliTvuHInT36TpaPT1nyx8AAAD//wMAUEsDBBQABgAIAAAA&#10;IQAtToAZ4QAAAAkBAAAPAAAAZHJzL2Rvd25yZXYueG1sTI9BS8NAEIXvgv9hGcGb3aQ0No3ZFBUr&#10;hICQKqi3bTImwexsyG7b9N93etLj8D3efC9dT6YXBxxdZ0lBOAtAIFW27qhR8PG+uYtBOK+p1r0l&#10;VHBCB+vs+irVSW2PVOJh6xvBJeQSraD1fkikdFWLRruZHZCY/djRaM/n2Mh61EcuN72cB8G9NLoj&#10;/tDqAZ9brH63e6Mg//yKMS+iojyVxUu++S6j17cnpW5vpscHEB4n/xeGiz6rQ8ZOO7un2oleQbyI&#10;FhxlwAsuPAxXKxA7BcvlHGSWyv8LsjMAAAD//wMAUEsBAi0AFAAGAAgAAAAhALaDOJL+AAAA4QEA&#10;ABMAAAAAAAAAAAAAAAAAAAAAAFtDb250ZW50X1R5cGVzXS54bWxQSwECLQAUAAYACAAAACEAOP0h&#10;/9YAAACUAQAACwAAAAAAAAAAAAAAAAAvAQAAX3JlbHMvLnJlbHNQSwECLQAUAAYACAAAACEAoWA0&#10;xoACAAAWBQAADgAAAAAAAAAAAAAAAAAuAgAAZHJzL2Uyb0RvYy54bWxQSwECLQAUAAYACAAAACEA&#10;LU6AGeEAAAAJAQAADwAAAAAAAAAAAAAAAADaBAAAZHJzL2Rvd25yZXYueG1sUEsFBgAAAAAEAAQA&#10;8wAAAOgFAAAAAA==&#10;" stroked="f">
              <v:textbox inset="3.6pt,,3.6pt">
                <w:txbxContent>
                  <w:p w14:paraId="23983C12" w14:textId="77777777" w:rsidR="00FE1475" w:rsidRPr="00EA0057" w:rsidRDefault="00687F89" w:rsidP="00FE1475">
                    <w:pPr>
                      <w:jc w:val="center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</w:t>
                    </w:r>
                    <w:r w:rsidR="00CF6640" w:rsidRPr="00EA0057">
                      <w:rPr>
                        <w:rFonts w:ascii="Arial" w:hAnsi="Arial"/>
                        <w:b/>
                        <w:sz w:val="16"/>
                        <w:szCs w:val="16"/>
                      </w:rPr>
                      <w:t>M</w:t>
                    </w:r>
                    <w:r w:rsidR="00D606C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Ē</w:t>
                    </w:r>
                    <w:r w:rsidR="00CF6640" w:rsidRPr="00EA0057">
                      <w:rPr>
                        <w:rFonts w:ascii="Arial" w:hAnsi="Arial"/>
                        <w:b/>
                        <w:sz w:val="16"/>
                        <w:szCs w:val="16"/>
                      </w:rPr>
                      <w:t>GAN MOORE</w:t>
                    </w:r>
                  </w:p>
                  <w:p w14:paraId="23983C13" w14:textId="77777777" w:rsidR="00FE1475" w:rsidRPr="00A8757A" w:rsidRDefault="005F5F1A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ASST. AGRICULTURAL COMMISSIONER/ SEALER OF WEIGHTS &amp; MEASURES</w:t>
                    </w:r>
                  </w:p>
                  <w:p w14:paraId="23983C14" w14:textId="77777777" w:rsidR="00FE1475" w:rsidRPr="00A8757A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</w:p>
                  <w:p w14:paraId="23983C15" w14:textId="77777777" w:rsidR="00FE1475" w:rsidRPr="00A8757A" w:rsidRDefault="00FE1475" w:rsidP="00FE1475">
                    <w:pPr>
                      <w:jc w:val="center"/>
                      <w:rPr>
                        <w:rFonts w:ascii="Arial" w:hAnsi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2" w:name="_MON_1350477677"/>
    <w:bookmarkStart w:id="3" w:name="_MON_1350477692"/>
    <w:bookmarkStart w:id="4" w:name="_MON_1350478038"/>
    <w:bookmarkStart w:id="5" w:name="_MON_1081759716"/>
    <w:bookmarkStart w:id="6" w:name="_MON_1081759759"/>
    <w:bookmarkEnd w:id="2"/>
    <w:bookmarkEnd w:id="3"/>
    <w:bookmarkEnd w:id="4"/>
    <w:bookmarkEnd w:id="5"/>
    <w:bookmarkEnd w:id="6"/>
  </w:p>
  <w:p w14:paraId="23983C01" w14:textId="77777777" w:rsidR="00FE1475" w:rsidRDefault="00FE1475">
    <w:pPr>
      <w:pStyle w:val="Header"/>
    </w:pPr>
  </w:p>
  <w:p w14:paraId="23983C02" w14:textId="77777777" w:rsidR="00FE1475" w:rsidRDefault="00FE1475">
    <w:pPr>
      <w:pStyle w:val="Header"/>
    </w:pPr>
  </w:p>
  <w:p w14:paraId="23983C03" w14:textId="77777777" w:rsidR="00FE1475" w:rsidRDefault="00FE14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DD1"/>
    <w:multiLevelType w:val="hybridMultilevel"/>
    <w:tmpl w:val="5F802092"/>
    <w:lvl w:ilvl="0" w:tplc="0D5869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03DA1"/>
    <w:multiLevelType w:val="hybridMultilevel"/>
    <w:tmpl w:val="405EA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57439"/>
    <w:multiLevelType w:val="hybridMultilevel"/>
    <w:tmpl w:val="71FC71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46D4B"/>
    <w:multiLevelType w:val="hybridMultilevel"/>
    <w:tmpl w:val="42C86E08"/>
    <w:lvl w:ilvl="0" w:tplc="6F9A05D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125CAE"/>
    <w:multiLevelType w:val="hybridMultilevel"/>
    <w:tmpl w:val="C69603C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94"/>
    <w:rsid w:val="000115D9"/>
    <w:rsid w:val="00021867"/>
    <w:rsid w:val="00026B30"/>
    <w:rsid w:val="0004151C"/>
    <w:rsid w:val="0004749D"/>
    <w:rsid w:val="00054BD8"/>
    <w:rsid w:val="0006478E"/>
    <w:rsid w:val="0008368E"/>
    <w:rsid w:val="000860D5"/>
    <w:rsid w:val="0009633E"/>
    <w:rsid w:val="000A73AB"/>
    <w:rsid w:val="000F60D6"/>
    <w:rsid w:val="00100FEB"/>
    <w:rsid w:val="00103A13"/>
    <w:rsid w:val="00115963"/>
    <w:rsid w:val="00124248"/>
    <w:rsid w:val="0014778D"/>
    <w:rsid w:val="0018153A"/>
    <w:rsid w:val="001845C7"/>
    <w:rsid w:val="00184C67"/>
    <w:rsid w:val="00187C00"/>
    <w:rsid w:val="001A2E60"/>
    <w:rsid w:val="001B09E6"/>
    <w:rsid w:val="001B1974"/>
    <w:rsid w:val="001B2D61"/>
    <w:rsid w:val="001C208E"/>
    <w:rsid w:val="001D3923"/>
    <w:rsid w:val="001E766C"/>
    <w:rsid w:val="00222B64"/>
    <w:rsid w:val="00261B48"/>
    <w:rsid w:val="002C2140"/>
    <w:rsid w:val="002D1FBB"/>
    <w:rsid w:val="002E7393"/>
    <w:rsid w:val="002F089F"/>
    <w:rsid w:val="002F5EF2"/>
    <w:rsid w:val="00311151"/>
    <w:rsid w:val="003247FC"/>
    <w:rsid w:val="00333A5F"/>
    <w:rsid w:val="00350225"/>
    <w:rsid w:val="003571A5"/>
    <w:rsid w:val="003671BC"/>
    <w:rsid w:val="00392BD5"/>
    <w:rsid w:val="003970F4"/>
    <w:rsid w:val="003C06EB"/>
    <w:rsid w:val="003F516E"/>
    <w:rsid w:val="004224AC"/>
    <w:rsid w:val="0043727C"/>
    <w:rsid w:val="00437DAC"/>
    <w:rsid w:val="004414E3"/>
    <w:rsid w:val="004508AE"/>
    <w:rsid w:val="00456267"/>
    <w:rsid w:val="004770AA"/>
    <w:rsid w:val="004A1BD1"/>
    <w:rsid w:val="004B1536"/>
    <w:rsid w:val="004B70F6"/>
    <w:rsid w:val="004C0E22"/>
    <w:rsid w:val="004C3AAB"/>
    <w:rsid w:val="004C3B16"/>
    <w:rsid w:val="004D6837"/>
    <w:rsid w:val="004E0C25"/>
    <w:rsid w:val="004F7E9C"/>
    <w:rsid w:val="005005A1"/>
    <w:rsid w:val="00523610"/>
    <w:rsid w:val="00552084"/>
    <w:rsid w:val="005553D7"/>
    <w:rsid w:val="005A0E48"/>
    <w:rsid w:val="005B1111"/>
    <w:rsid w:val="005B2413"/>
    <w:rsid w:val="005C44AE"/>
    <w:rsid w:val="005D0C49"/>
    <w:rsid w:val="005D1988"/>
    <w:rsid w:val="005F2091"/>
    <w:rsid w:val="005F5F1A"/>
    <w:rsid w:val="00615973"/>
    <w:rsid w:val="0061662D"/>
    <w:rsid w:val="0062215D"/>
    <w:rsid w:val="00624E76"/>
    <w:rsid w:val="00627871"/>
    <w:rsid w:val="00650020"/>
    <w:rsid w:val="00657FA0"/>
    <w:rsid w:val="006849CF"/>
    <w:rsid w:val="00686571"/>
    <w:rsid w:val="00687F89"/>
    <w:rsid w:val="00697753"/>
    <w:rsid w:val="006C661F"/>
    <w:rsid w:val="006C7DB4"/>
    <w:rsid w:val="006F07C3"/>
    <w:rsid w:val="00706508"/>
    <w:rsid w:val="00715D0C"/>
    <w:rsid w:val="00730FDD"/>
    <w:rsid w:val="00733C01"/>
    <w:rsid w:val="00733F65"/>
    <w:rsid w:val="0073623F"/>
    <w:rsid w:val="00754935"/>
    <w:rsid w:val="00781BCB"/>
    <w:rsid w:val="00795FEC"/>
    <w:rsid w:val="007C0C3D"/>
    <w:rsid w:val="007E37EA"/>
    <w:rsid w:val="007E3E35"/>
    <w:rsid w:val="007E7A90"/>
    <w:rsid w:val="007F20C6"/>
    <w:rsid w:val="007F6501"/>
    <w:rsid w:val="008C311D"/>
    <w:rsid w:val="008D32F6"/>
    <w:rsid w:val="008D494A"/>
    <w:rsid w:val="008E089C"/>
    <w:rsid w:val="008E79FF"/>
    <w:rsid w:val="008F2325"/>
    <w:rsid w:val="00920794"/>
    <w:rsid w:val="00962F6A"/>
    <w:rsid w:val="009C62B8"/>
    <w:rsid w:val="009D1B5E"/>
    <w:rsid w:val="009E4BFC"/>
    <w:rsid w:val="00A11737"/>
    <w:rsid w:val="00A17104"/>
    <w:rsid w:val="00A17FB9"/>
    <w:rsid w:val="00A63C68"/>
    <w:rsid w:val="00A645AE"/>
    <w:rsid w:val="00A77B2E"/>
    <w:rsid w:val="00A8757A"/>
    <w:rsid w:val="00A96562"/>
    <w:rsid w:val="00AA7023"/>
    <w:rsid w:val="00AC2525"/>
    <w:rsid w:val="00AD44D3"/>
    <w:rsid w:val="00AE483F"/>
    <w:rsid w:val="00B059B9"/>
    <w:rsid w:val="00B1794F"/>
    <w:rsid w:val="00B54563"/>
    <w:rsid w:val="00B56846"/>
    <w:rsid w:val="00B5781C"/>
    <w:rsid w:val="00B6419E"/>
    <w:rsid w:val="00B81040"/>
    <w:rsid w:val="00BA311F"/>
    <w:rsid w:val="00BA393D"/>
    <w:rsid w:val="00BB1E8B"/>
    <w:rsid w:val="00BC2E59"/>
    <w:rsid w:val="00BE0BC2"/>
    <w:rsid w:val="00BE24DE"/>
    <w:rsid w:val="00BE6C58"/>
    <w:rsid w:val="00C32CF6"/>
    <w:rsid w:val="00C442F8"/>
    <w:rsid w:val="00C65378"/>
    <w:rsid w:val="00C7404A"/>
    <w:rsid w:val="00C86F27"/>
    <w:rsid w:val="00C958E7"/>
    <w:rsid w:val="00CB0E90"/>
    <w:rsid w:val="00CB54CA"/>
    <w:rsid w:val="00CE7DA1"/>
    <w:rsid w:val="00CF23FD"/>
    <w:rsid w:val="00CF6640"/>
    <w:rsid w:val="00D221EA"/>
    <w:rsid w:val="00D606C8"/>
    <w:rsid w:val="00D611D1"/>
    <w:rsid w:val="00D63B8D"/>
    <w:rsid w:val="00D81ACD"/>
    <w:rsid w:val="00D84B51"/>
    <w:rsid w:val="00DA3C92"/>
    <w:rsid w:val="00DB425B"/>
    <w:rsid w:val="00DB7828"/>
    <w:rsid w:val="00DC05F5"/>
    <w:rsid w:val="00DE2718"/>
    <w:rsid w:val="00DF7794"/>
    <w:rsid w:val="00E00A8F"/>
    <w:rsid w:val="00E133A0"/>
    <w:rsid w:val="00E20B7D"/>
    <w:rsid w:val="00E2700B"/>
    <w:rsid w:val="00E62A8E"/>
    <w:rsid w:val="00E779FD"/>
    <w:rsid w:val="00E874D9"/>
    <w:rsid w:val="00E93058"/>
    <w:rsid w:val="00EA0057"/>
    <w:rsid w:val="00EB140C"/>
    <w:rsid w:val="00ED7758"/>
    <w:rsid w:val="00EF2A72"/>
    <w:rsid w:val="00F00D7F"/>
    <w:rsid w:val="00F64F90"/>
    <w:rsid w:val="00F70E8A"/>
    <w:rsid w:val="00F710BB"/>
    <w:rsid w:val="00F74956"/>
    <w:rsid w:val="00F752AA"/>
    <w:rsid w:val="00F77E34"/>
    <w:rsid w:val="00FA375C"/>
    <w:rsid w:val="00FC0D8C"/>
    <w:rsid w:val="00FD4F8F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23983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442F8"/>
    <w:pPr>
      <w:spacing w:after="120"/>
      <w:ind w:left="360"/>
    </w:pPr>
  </w:style>
  <w:style w:type="paragraph" w:styleId="BalloonText">
    <w:name w:val="Balloon Text"/>
    <w:basedOn w:val="Normal"/>
    <w:semiHidden/>
    <w:rsid w:val="00054BD8"/>
    <w:rPr>
      <w:rFonts w:ascii="MS Shell Dlg" w:hAnsi="MS Shell Dlg" w:cs="MS Shell Dlg"/>
      <w:sz w:val="16"/>
      <w:szCs w:val="16"/>
    </w:rPr>
  </w:style>
  <w:style w:type="paragraph" w:styleId="Date">
    <w:name w:val="Date"/>
    <w:basedOn w:val="Normal"/>
    <w:next w:val="Normal"/>
    <w:rsid w:val="00F710BB"/>
  </w:style>
  <w:style w:type="character" w:styleId="Hyperlink">
    <w:name w:val="Hyperlink"/>
    <w:rsid w:val="004E0C2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A0E4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62A8E"/>
    <w:rPr>
      <w:sz w:val="24"/>
      <w:szCs w:val="24"/>
    </w:rPr>
  </w:style>
  <w:style w:type="table" w:styleId="TableGrid">
    <w:name w:val="Table Grid"/>
    <w:basedOn w:val="TableNormal"/>
    <w:rsid w:val="001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6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442F8"/>
    <w:pPr>
      <w:spacing w:after="120"/>
      <w:ind w:left="360"/>
    </w:pPr>
  </w:style>
  <w:style w:type="paragraph" w:styleId="BalloonText">
    <w:name w:val="Balloon Text"/>
    <w:basedOn w:val="Normal"/>
    <w:semiHidden/>
    <w:rsid w:val="00054BD8"/>
    <w:rPr>
      <w:rFonts w:ascii="MS Shell Dlg" w:hAnsi="MS Shell Dlg" w:cs="MS Shell Dlg"/>
      <w:sz w:val="16"/>
      <w:szCs w:val="16"/>
    </w:rPr>
  </w:style>
  <w:style w:type="paragraph" w:styleId="Date">
    <w:name w:val="Date"/>
    <w:basedOn w:val="Normal"/>
    <w:next w:val="Normal"/>
    <w:rsid w:val="00F710BB"/>
  </w:style>
  <w:style w:type="character" w:styleId="Hyperlink">
    <w:name w:val="Hyperlink"/>
    <w:rsid w:val="004E0C2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A0E4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62A8E"/>
    <w:rPr>
      <w:sz w:val="24"/>
      <w:szCs w:val="24"/>
    </w:rPr>
  </w:style>
  <w:style w:type="table" w:styleId="TableGrid">
    <w:name w:val="Table Grid"/>
    <w:basedOn w:val="TableNormal"/>
    <w:rsid w:val="001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6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sdcawm@sdcounty.ca.gov" TargetMode="External"/><Relationship Id="rId14" Type="http://schemas.openxmlformats.org/officeDocument/2006/relationships/hyperlink" Target="http://www.sdcawm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4" Type="http://schemas.openxmlformats.org/officeDocument/2006/relationships/oleObject" Target="embeddings/oleObject1.bin"/><Relationship Id="rId1" Type="http://schemas.openxmlformats.org/officeDocument/2006/relationships/hyperlink" Target="http://www.sdcawm.org" TargetMode="External"/><Relationship Id="rId2" Type="http://schemas.openxmlformats.org/officeDocument/2006/relationships/hyperlink" Target="http://www.sdcaw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well\Desktop\AWM%20Letterhead%201-29-14%20Draf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6E8A895D71A4B915775B5CFC51B43" ma:contentTypeVersion="0" ma:contentTypeDescription="Create a new document." ma:contentTypeScope="" ma:versionID="4787c52f4bb50cc01dc1d6318a01f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6C525-D588-4F5E-A3DF-255A6B966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877A-5C22-4B57-A67F-D344EA292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B9F25-A0C5-4F8C-8F78-B421598DA2F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\Users\mpowell\Desktop\AWM Letterhead 1-29-14 Draft Template.dotx</Template>
  <TotalTime>1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</dc:creator>
  <cp:lastModifiedBy>Michelle Rothmeyer</cp:lastModifiedBy>
  <cp:revision>2</cp:revision>
  <cp:lastPrinted>2019-03-01T17:51:00Z</cp:lastPrinted>
  <dcterms:created xsi:type="dcterms:W3CDTF">2019-03-01T17:53:00Z</dcterms:created>
  <dcterms:modified xsi:type="dcterms:W3CDTF">2019-03-01T17:53:00Z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0x010100A5B6E8A895D71A4B915775B5CFC51B43</vt:lpwstr>
  </property>
</Properties>
</file>